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A0E" w:rsidRDefault="00C367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1270000</wp:posOffset>
                </wp:positionV>
                <wp:extent cx="6591300" cy="7315200"/>
                <wp:effectExtent l="0" t="0" r="0" b="0"/>
                <wp:wrapNone/>
                <wp:docPr id="9357441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FA0" w:rsidRDefault="00046FA0" w:rsidP="00C367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367EB" w:rsidRPr="00046FA0" w:rsidRDefault="00C367EB" w:rsidP="00C367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46F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Special Congregational Meeting: Vote on Ministerial Candidate </w:t>
                            </w:r>
                          </w:p>
                          <w:p w:rsidR="00C367EB" w:rsidRPr="00046FA0" w:rsidRDefault="00C367EB" w:rsidP="00C367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46F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Sunday, May 14, 2023 </w:t>
                            </w:r>
                          </w:p>
                          <w:p w:rsidR="00C367EB" w:rsidRDefault="00C367EB" w:rsidP="00C367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367EB" w:rsidRPr="00FC4133" w:rsidRDefault="00C367EB" w:rsidP="00237AB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Board President Steve Hershner convened the meeting at 11:58</w:t>
                            </w:r>
                          </w:p>
                          <w:p w:rsidR="00C367EB" w:rsidRPr="00FC4133" w:rsidRDefault="00C367EB" w:rsidP="00237AB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purpose of the meeting </w:t>
                            </w: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is to allow the congregation to vote </w:t>
                            </w:r>
                            <w:r w:rsidR="00237ABE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0F0A5E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 calling</w:t>
                            </w: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Ministerial Candidate Carin B</w:t>
                            </w:r>
                            <w:r w:rsidR="00237ABE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ringelson to Peoples Church.</w:t>
                            </w:r>
                          </w:p>
                          <w:p w:rsidR="00237ABE" w:rsidRPr="00FC4133" w:rsidRDefault="00237ABE" w:rsidP="00237AB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Board members present</w:t>
                            </w: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conduct the meeting: Steve Hershner, Marcy Mattison, Cate Sheller, Lu Wilcox. Present by Zoom: Sue Davis, Kris Davis (?)</w:t>
                            </w:r>
                          </w:p>
                          <w:p w:rsidR="00D557A7" w:rsidRPr="00FC4133" w:rsidRDefault="00237ABE" w:rsidP="00237AB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Bylaws requires a quorum of </w:t>
                            </w:r>
                            <w:r w:rsidR="00D557A7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40</w:t>
                            </w: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% of members able </w:t>
                            </w:r>
                            <w:r w:rsidR="00D557A7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vote, either in person, by proxy or remotely. </w:t>
                            </w:r>
                            <w:r w:rsidR="00D557A7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Of the 109 /116 members:</w:t>
                            </w:r>
                          </w:p>
                          <w:p w:rsidR="00D557A7" w:rsidRPr="00FC4133" w:rsidRDefault="00D557A7" w:rsidP="00D557A7">
                            <w:pPr>
                              <w:spacing w:after="0" w:line="264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52 were present</w:t>
                            </w:r>
                          </w:p>
                          <w:p w:rsidR="00D557A7" w:rsidRPr="00FC4133" w:rsidRDefault="00D557A7" w:rsidP="00D557A7">
                            <w:pPr>
                              <w:spacing w:after="0" w:line="264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16 voted by proxy</w:t>
                            </w:r>
                            <w:r w:rsidR="00046FA0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(?)</w:t>
                            </w:r>
                          </w:p>
                          <w:p w:rsidR="00D557A7" w:rsidRPr="00FC4133" w:rsidRDefault="00D557A7" w:rsidP="00D557A7">
                            <w:pPr>
                              <w:spacing w:after="120" w:line="264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11 voted by Zoom </w:t>
                            </w:r>
                          </w:p>
                          <w:p w:rsidR="00D557A7" w:rsidRPr="00FC4133" w:rsidRDefault="00D557A7" w:rsidP="00D557A7">
                            <w:pPr>
                              <w:spacing w:after="120" w:line="264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79 TOTAL </w:t>
                            </w:r>
                            <w:r w:rsidR="00046FA0"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D557A7" w:rsidRPr="00FC4133" w:rsidRDefault="00D557A7" w:rsidP="00D557A7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Once a quorum was established, voting cards were distributed and Steve called</w:t>
                            </w:r>
                            <w:r w:rsidR="00046FA0"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vote. </w:t>
                            </w:r>
                          </w:p>
                          <w:p w:rsidR="003739EC" w:rsidRPr="00FC4133" w:rsidRDefault="003739EC" w:rsidP="003739EC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vote in favor to call Rev. Carin as the new minister was unanimous; </w:t>
                            </w:r>
                            <w:proofErr w:type="gramStart"/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therefore</w:t>
                            </w:r>
                            <w:proofErr w:type="gramEnd"/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required number of votes to call a minister – 95% – was met.</w:t>
                            </w:r>
                          </w:p>
                          <w:p w:rsidR="00046FA0" w:rsidRPr="00FC4133" w:rsidRDefault="00046FA0" w:rsidP="00D557A7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 children brought Rev. Carin to the sanctuary to a welcoming ovation. From the chancel she thanked the congregation, Search Team and the Board. Rev. Carin then introduced her partner, Bev and thanked everyone again.</w:t>
                            </w:r>
                          </w:p>
                          <w:p w:rsidR="00046FA0" w:rsidRPr="00FC4133" w:rsidRDefault="00046FA0" w:rsidP="00D557A7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The Chalice was extinguished by Cate.</w:t>
                            </w:r>
                          </w:p>
                          <w:p w:rsidR="00046FA0" w:rsidRPr="00FC4133" w:rsidRDefault="00046FA0" w:rsidP="00D557A7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Motion to adjourn</w:t>
                            </w: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12:25 p.m. made by Steve, seconded by Rosie Rimrodt.</w:t>
                            </w:r>
                          </w:p>
                          <w:p w:rsidR="00046FA0" w:rsidRPr="00FC4133" w:rsidRDefault="00046FA0" w:rsidP="00D557A7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All were invited to a welcoming reception in the Andre Room.</w:t>
                            </w:r>
                          </w:p>
                          <w:p w:rsidR="00D557A7" w:rsidRPr="00FC4133" w:rsidRDefault="00D557A7" w:rsidP="00D557A7">
                            <w:pPr>
                              <w:spacing w:after="120" w:line="264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C4133" w:rsidRDefault="00FC4133" w:rsidP="00FC4133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Respectfully submitted </w:t>
                            </w:r>
                          </w:p>
                          <w:p w:rsidR="00FC4133" w:rsidRPr="00FC4133" w:rsidRDefault="00FC4133" w:rsidP="00FC4133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C4133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by Marcy Mattison, Board secretary</w:t>
                            </w:r>
                          </w:p>
                          <w:p w:rsidR="00237ABE" w:rsidRPr="00C367EB" w:rsidRDefault="00237ABE" w:rsidP="00237ABE">
                            <w:pPr>
                              <w:spacing w:after="120" w:line="264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pt;margin-top:100pt;width:519pt;height:8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" fillcolor="white [3201]" stroked="f" strokeweight=".5pt">
                <v:textbox>
                  <w:txbxContent>
                    <w:p w:rsidR="00046FA0" w:rsidRDefault="00046FA0" w:rsidP="00C367E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367EB" w:rsidRPr="00046FA0" w:rsidRDefault="00C367EB" w:rsidP="00C367E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46FA0">
                        <w:rPr>
                          <w:rFonts w:ascii="Arial" w:hAnsi="Arial" w:cs="Arial"/>
                          <w:b/>
                          <w:bCs/>
                        </w:rPr>
                        <w:t xml:space="preserve">Special Congregational Meeting: Vote on Ministerial Candidate </w:t>
                      </w:r>
                    </w:p>
                    <w:p w:rsidR="00C367EB" w:rsidRPr="00046FA0" w:rsidRDefault="00C367EB" w:rsidP="00C367E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46FA0">
                        <w:rPr>
                          <w:rFonts w:ascii="Arial" w:hAnsi="Arial" w:cs="Arial"/>
                          <w:b/>
                          <w:bCs/>
                        </w:rPr>
                        <w:t xml:space="preserve">Sunday, May 14, 2023 </w:t>
                      </w:r>
                    </w:p>
                    <w:p w:rsidR="00C367EB" w:rsidRDefault="00C367EB" w:rsidP="00C367E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367EB" w:rsidRPr="00FC4133" w:rsidRDefault="00C367EB" w:rsidP="00237ABE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Board President Steve Hershner convened the meeting at 11:58</w:t>
                      </w:r>
                    </w:p>
                    <w:p w:rsidR="00C367EB" w:rsidRPr="00FC4133" w:rsidRDefault="00C367EB" w:rsidP="00237ABE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The purpose of the meeting </w:t>
                      </w: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is to allow the congregation to vote </w:t>
                      </w:r>
                      <w:r w:rsidR="00237ABE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on </w:t>
                      </w:r>
                      <w:r w:rsidR="000F0A5E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 calling</w:t>
                      </w: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Ministerial Candidate Carin B</w:t>
                      </w:r>
                      <w:r w:rsidR="00237ABE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ringelson to Peoples Church.</w:t>
                      </w:r>
                    </w:p>
                    <w:p w:rsidR="00237ABE" w:rsidRPr="00FC4133" w:rsidRDefault="00237ABE" w:rsidP="00237ABE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Board members present</w:t>
                      </w: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to conduct the meeting: Steve Hershner, Marcy Mattison, Cate Sheller, Lu Wilcox. Present by Zoom: Sue Davis, Kris Davis (?)</w:t>
                      </w:r>
                    </w:p>
                    <w:p w:rsidR="00D557A7" w:rsidRPr="00FC4133" w:rsidRDefault="00237ABE" w:rsidP="00237ABE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The Bylaws requires a quorum of </w:t>
                      </w:r>
                      <w:r w:rsidR="00D557A7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40</w:t>
                      </w: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% of members able </w:t>
                      </w:r>
                      <w:r w:rsidR="00D557A7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to </w:t>
                      </w: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vote, either in person, by proxy or remotely. </w:t>
                      </w:r>
                      <w:r w:rsidR="00D557A7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Of the 109 /116 members:</w:t>
                      </w:r>
                    </w:p>
                    <w:p w:rsidR="00D557A7" w:rsidRPr="00FC4133" w:rsidRDefault="00D557A7" w:rsidP="00D557A7">
                      <w:pPr>
                        <w:spacing w:after="0" w:line="264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52 were present</w:t>
                      </w:r>
                    </w:p>
                    <w:p w:rsidR="00D557A7" w:rsidRPr="00FC4133" w:rsidRDefault="00D557A7" w:rsidP="00D557A7">
                      <w:pPr>
                        <w:spacing w:after="0" w:line="264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16 voted by proxy</w:t>
                      </w:r>
                      <w:r w:rsidR="00046FA0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(?)</w:t>
                      </w:r>
                    </w:p>
                    <w:p w:rsidR="00D557A7" w:rsidRPr="00FC4133" w:rsidRDefault="00D557A7" w:rsidP="00D557A7">
                      <w:pPr>
                        <w:spacing w:after="120" w:line="264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11 voted by Zoom </w:t>
                      </w:r>
                    </w:p>
                    <w:p w:rsidR="00D557A7" w:rsidRPr="00FC4133" w:rsidRDefault="00D557A7" w:rsidP="00D557A7">
                      <w:pPr>
                        <w:spacing w:after="120" w:line="264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79 TOTAL </w:t>
                      </w:r>
                      <w:r w:rsidR="00046FA0"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*</w:t>
                      </w:r>
                    </w:p>
                    <w:p w:rsidR="00D557A7" w:rsidRPr="00FC4133" w:rsidRDefault="00D557A7" w:rsidP="00D557A7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Once a quorum was established, voting cards were distributed and Steve called</w:t>
                      </w:r>
                      <w:r w:rsidR="00046FA0"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the vote. </w:t>
                      </w:r>
                    </w:p>
                    <w:p w:rsidR="003739EC" w:rsidRPr="00FC4133" w:rsidRDefault="003739EC" w:rsidP="003739EC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The vote in favor to call Rev. Carin as the new minister was unanimous; </w:t>
                      </w:r>
                      <w:proofErr w:type="gramStart"/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therefore</w:t>
                      </w:r>
                      <w:proofErr w:type="gramEnd"/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the required number of votes to call a minister – 95% – was met.</w:t>
                      </w:r>
                    </w:p>
                    <w:p w:rsidR="00046FA0" w:rsidRPr="00FC4133" w:rsidRDefault="00046FA0" w:rsidP="00D557A7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 children brought Rev. Carin to the sanctuary to a welcoming ovation. From the chancel she thanked the congregation, Search Team and the Board. Rev. Carin then introduced her partner, Bev and thanked everyone again.</w:t>
                      </w:r>
                    </w:p>
                    <w:p w:rsidR="00046FA0" w:rsidRPr="00FC4133" w:rsidRDefault="00046FA0" w:rsidP="00D557A7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The Chalice was extinguished by Cate.</w:t>
                      </w:r>
                    </w:p>
                    <w:p w:rsidR="00046FA0" w:rsidRPr="00FC4133" w:rsidRDefault="00046FA0" w:rsidP="00D557A7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Motion to adjourn</w:t>
                      </w: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at 12:25 p.m. made by Steve, seconded by Rosie Rimrodt.</w:t>
                      </w:r>
                    </w:p>
                    <w:p w:rsidR="00046FA0" w:rsidRPr="00FC4133" w:rsidRDefault="00046FA0" w:rsidP="00D557A7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All were invited to a welcoming reception in the Andre Room.</w:t>
                      </w:r>
                    </w:p>
                    <w:p w:rsidR="00D557A7" w:rsidRPr="00FC4133" w:rsidRDefault="00D557A7" w:rsidP="00D557A7">
                      <w:pPr>
                        <w:spacing w:after="120" w:line="264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:rsidR="00FC4133" w:rsidRDefault="00FC4133" w:rsidP="00FC4133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Respectfully submitted </w:t>
                      </w:r>
                    </w:p>
                    <w:p w:rsidR="00FC4133" w:rsidRPr="00FC4133" w:rsidRDefault="00FC4133" w:rsidP="00FC4133">
                      <w:pPr>
                        <w:spacing w:after="120" w:line="264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FC4133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by Marcy Mattison, Board secretary</w:t>
                      </w:r>
                    </w:p>
                    <w:p w:rsidR="00237ABE" w:rsidRPr="00C367EB" w:rsidRDefault="00237ABE" w:rsidP="00237ABE">
                      <w:pPr>
                        <w:spacing w:after="120" w:line="264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B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3256" cy="10049256"/>
            <wp:effectExtent l="0" t="0" r="0" b="0"/>
            <wp:wrapSquare wrapText="bothSides"/>
            <wp:docPr id="14315800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580011" name="Picture 14315800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3256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A0E" w:rsidSect="00352BBD">
      <w:footerReference w:type="default" r:id="rId8"/>
      <w:pgSz w:w="12240" w:h="15840" w:code="1"/>
      <w:pgMar w:top="1080" w:right="1080" w:bottom="108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5EC" w:rsidRDefault="00F725EC">
      <w:pPr>
        <w:spacing w:line="240" w:lineRule="auto"/>
      </w:pPr>
      <w:r>
        <w:separator/>
      </w:r>
    </w:p>
    <w:p w:rsidR="00F725EC" w:rsidRDefault="00F725EC"/>
  </w:endnote>
  <w:endnote w:type="continuationSeparator" w:id="0">
    <w:p w:rsidR="00F725EC" w:rsidRDefault="00F725EC">
      <w:pPr>
        <w:spacing w:line="240" w:lineRule="auto"/>
      </w:pPr>
      <w:r>
        <w:continuationSeparator/>
      </w:r>
    </w:p>
    <w:p w:rsidR="00F725EC" w:rsidRDefault="00F7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20326"/>
      <w:docPartObj>
        <w:docPartGallery w:val="Page Numbers (Bottom of Page)"/>
        <w:docPartUnique/>
      </w:docPartObj>
    </w:sdtPr>
    <w:sdtContent>
      <w:p w:rsidR="00513A0E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5EC" w:rsidRDefault="00F725EC">
      <w:pPr>
        <w:spacing w:line="240" w:lineRule="auto"/>
      </w:pPr>
      <w:r>
        <w:separator/>
      </w:r>
    </w:p>
    <w:p w:rsidR="00F725EC" w:rsidRDefault="00F725EC"/>
  </w:footnote>
  <w:footnote w:type="continuationSeparator" w:id="0">
    <w:p w:rsidR="00F725EC" w:rsidRDefault="00F725EC">
      <w:pPr>
        <w:spacing w:line="240" w:lineRule="auto"/>
      </w:pPr>
      <w:r>
        <w:continuationSeparator/>
      </w:r>
    </w:p>
    <w:p w:rsidR="00F725EC" w:rsidRDefault="00F725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1A2"/>
    <w:multiLevelType w:val="hybridMultilevel"/>
    <w:tmpl w:val="444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0A0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D8C"/>
    <w:multiLevelType w:val="hybridMultilevel"/>
    <w:tmpl w:val="6CA2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AC9"/>
    <w:multiLevelType w:val="hybridMultilevel"/>
    <w:tmpl w:val="E47C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09047">
    <w:abstractNumId w:val="0"/>
  </w:num>
  <w:num w:numId="2" w16cid:durableId="740371973">
    <w:abstractNumId w:val="1"/>
  </w:num>
  <w:num w:numId="3" w16cid:durableId="109845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0D"/>
    <w:rsid w:val="00046FA0"/>
    <w:rsid w:val="000F0A5E"/>
    <w:rsid w:val="00237ABE"/>
    <w:rsid w:val="00352BBD"/>
    <w:rsid w:val="00355EB3"/>
    <w:rsid w:val="003739EC"/>
    <w:rsid w:val="003774D6"/>
    <w:rsid w:val="003A1730"/>
    <w:rsid w:val="004018E6"/>
    <w:rsid w:val="00513A0E"/>
    <w:rsid w:val="006F4FFF"/>
    <w:rsid w:val="0083160D"/>
    <w:rsid w:val="009F7B17"/>
    <w:rsid w:val="00AA1B0F"/>
    <w:rsid w:val="00C367EB"/>
    <w:rsid w:val="00D557A7"/>
    <w:rsid w:val="00D770DA"/>
    <w:rsid w:val="00F725EC"/>
    <w:rsid w:val="00FC4133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241C84"/>
  <w15:chartTrackingRefBased/>
  <w15:docId w15:val="{64604370-0FD0-174A-99C8-966FD097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Reportheadings">
    <w:name w:val="Report headings"/>
    <w:basedOn w:val="DefaultParagraphFont"/>
    <w:uiPriority w:val="1"/>
    <w:qFormat/>
    <w:rsid w:val="00D770DA"/>
    <w:rPr>
      <w:rFonts w:ascii="Calibri" w:hAnsi="Calibri"/>
      <w:sz w:val="36"/>
      <w:szCs w:val="36"/>
    </w:rPr>
  </w:style>
  <w:style w:type="paragraph" w:customStyle="1" w:styleId="ReportSubheading">
    <w:name w:val="Report Subheading"/>
    <w:basedOn w:val="Normal"/>
    <w:next w:val="Normal"/>
    <w:qFormat/>
    <w:rsid w:val="00D770DA"/>
    <w:pPr>
      <w:tabs>
        <w:tab w:val="left" w:pos="360"/>
      </w:tabs>
      <w:adjustRightInd w:val="0"/>
      <w:snapToGrid w:val="0"/>
      <w:spacing w:after="0"/>
    </w:pPr>
    <w:rPr>
      <w:rFonts w:ascii="Calibri" w:hAnsi="Calibri" w:cs="Calibri"/>
      <w:bCs/>
      <w:lang w:val="en"/>
    </w:rPr>
  </w:style>
  <w:style w:type="paragraph" w:styleId="NormalWeb">
    <w:name w:val="Normal (Web)"/>
    <w:basedOn w:val="Normal"/>
    <w:uiPriority w:val="99"/>
    <w:semiHidden/>
    <w:unhideWhenUsed/>
    <w:rsid w:val="009F7B17"/>
    <w:pPr>
      <w:spacing w:before="100" w:beforeAutospacing="1" w:after="100" w:afterAutospacing="1" w:line="240" w:lineRule="auto"/>
      <w:ind w:left="720" w:firstLine="72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oCAnnRpt">
    <w:name w:val="ToC Ann Rpt"/>
    <w:basedOn w:val="Normal"/>
    <w:autoRedefine/>
    <w:rsid w:val="009F7B17"/>
    <w:pPr>
      <w:tabs>
        <w:tab w:val="left" w:pos="360"/>
      </w:tabs>
      <w:adjustRightInd w:val="0"/>
      <w:snapToGrid w:val="0"/>
      <w:spacing w:after="0"/>
    </w:pPr>
    <w:rPr>
      <w:rFonts w:ascii="Calibri" w:hAnsi="Calibri" w:cs="Calibri"/>
      <w:bCs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iamattisontest/Desktop/Peoples:Spirituality/Board/2023%20Docs/5:23%20Docs/Special%20Minutes_Cong%20Meeting_Ministerial%20Vote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Minutes_Cong Meeting_Ministerial Vote.dotx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L. Mattison</dc:creator>
  <cp:keywords/>
  <dc:description/>
  <cp:lastModifiedBy>Marcy Mattison</cp:lastModifiedBy>
  <cp:revision>2</cp:revision>
  <cp:lastPrinted>2023-05-25T21:09:00Z</cp:lastPrinted>
  <dcterms:created xsi:type="dcterms:W3CDTF">2023-05-25T17:34:00Z</dcterms:created>
  <dcterms:modified xsi:type="dcterms:W3CDTF">2023-05-25T21:19:00Z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